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FE" w:rsidRDefault="000264FE" w:rsidP="00E64436">
      <w:pPr>
        <w:rPr>
          <w:rFonts w:ascii="Times New Roman" w:hAnsi="Times New Roman"/>
          <w:sz w:val="28"/>
          <w:szCs w:val="28"/>
        </w:rPr>
      </w:pPr>
    </w:p>
    <w:p w:rsidR="000264FE" w:rsidRDefault="000264FE" w:rsidP="00E644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учреждение культуры дополнительного образования</w:t>
      </w:r>
    </w:p>
    <w:p w:rsidR="000264FE" w:rsidRDefault="000264FE" w:rsidP="00E644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музыкальная школа № 7 имени С.В.Рахманинова»</w:t>
      </w:r>
    </w:p>
    <w:p w:rsidR="000264FE" w:rsidRDefault="000264FE" w:rsidP="00E64436">
      <w:pPr>
        <w:jc w:val="center"/>
        <w:rPr>
          <w:rFonts w:ascii="Times New Roman" w:hAnsi="Times New Roman"/>
          <w:sz w:val="28"/>
          <w:szCs w:val="28"/>
        </w:rPr>
      </w:pPr>
    </w:p>
    <w:p w:rsidR="000264FE" w:rsidRDefault="000264FE" w:rsidP="00E644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аттестация по предмету «Сольфеджио» (теоретический тест)</w:t>
      </w:r>
    </w:p>
    <w:p w:rsidR="000264FE" w:rsidRDefault="000264FE" w:rsidP="00E644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дополнительных предпрофессиональных программ в области музыкального искусства</w:t>
      </w:r>
    </w:p>
    <w:p w:rsidR="000264FE" w:rsidRDefault="000264FE" w:rsidP="00E644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«Духовые и ударные инструменты», «Народные инструменты»</w:t>
      </w:r>
    </w:p>
    <w:p w:rsidR="000264FE" w:rsidRDefault="000264FE" w:rsidP="00E644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класс </w:t>
      </w:r>
    </w:p>
    <w:p w:rsidR="000264FE" w:rsidRDefault="000264FE" w:rsidP="00E64436">
      <w:pPr>
        <w:rPr>
          <w:rFonts w:ascii="Times New Roman" w:hAnsi="Times New Roman"/>
          <w:sz w:val="28"/>
          <w:szCs w:val="28"/>
        </w:rPr>
      </w:pPr>
    </w:p>
    <w:p w:rsidR="000264FE" w:rsidRDefault="000264FE" w:rsidP="00E64436">
      <w:pPr>
        <w:rPr>
          <w:rFonts w:ascii="Times New Roman" w:hAnsi="Times New Roman"/>
          <w:b/>
          <w:sz w:val="28"/>
          <w:szCs w:val="28"/>
        </w:rPr>
      </w:pPr>
      <w:r w:rsidRPr="00E64436">
        <w:rPr>
          <w:rFonts w:ascii="Times New Roman" w:hAnsi="Times New Roman"/>
          <w:b/>
          <w:sz w:val="28"/>
          <w:szCs w:val="28"/>
        </w:rPr>
        <w:t xml:space="preserve">Задание </w:t>
      </w:r>
      <w:r w:rsidRPr="00E6443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6443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Анализ музыкального произведения</w:t>
      </w:r>
    </w:p>
    <w:p w:rsidR="000264FE" w:rsidRPr="001753BC" w:rsidRDefault="000264FE" w:rsidP="002A7C15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и запишите </w:t>
      </w:r>
      <w:r w:rsidRPr="001753BC">
        <w:rPr>
          <w:rFonts w:ascii="Times New Roman" w:hAnsi="Times New Roman"/>
          <w:b/>
          <w:sz w:val="28"/>
          <w:szCs w:val="28"/>
        </w:rPr>
        <w:t>тональный план</w:t>
      </w:r>
      <w:r>
        <w:rPr>
          <w:rFonts w:ascii="Times New Roman" w:hAnsi="Times New Roman"/>
          <w:sz w:val="28"/>
          <w:szCs w:val="28"/>
        </w:rPr>
        <w:t xml:space="preserve"> в данных </w:t>
      </w:r>
      <w:r w:rsidRPr="001753BC">
        <w:rPr>
          <w:rFonts w:ascii="Times New Roman" w:hAnsi="Times New Roman"/>
          <w:b/>
          <w:sz w:val="28"/>
          <w:szCs w:val="28"/>
        </w:rPr>
        <w:t>модулирующих</w:t>
      </w:r>
      <w:r>
        <w:rPr>
          <w:rFonts w:ascii="Times New Roman" w:hAnsi="Times New Roman"/>
          <w:sz w:val="28"/>
          <w:szCs w:val="28"/>
        </w:rPr>
        <w:t xml:space="preserve"> периодах.</w:t>
      </w:r>
    </w:p>
    <w:p w:rsidR="000264FE" w:rsidRPr="002A7C15" w:rsidRDefault="000264FE" w:rsidP="002A7C1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167.25pt">
            <v:imagedata r:id="rId5" o:title=""/>
          </v:shape>
        </w:pict>
      </w:r>
    </w:p>
    <w:p w:rsidR="000264FE" w:rsidRDefault="000264FE" w:rsidP="00E64436">
      <w:pPr>
        <w:rPr>
          <w:rFonts w:ascii="Times New Roman" w:hAnsi="Times New Roman"/>
          <w:b/>
          <w:sz w:val="28"/>
          <w:szCs w:val="28"/>
        </w:rPr>
      </w:pPr>
    </w:p>
    <w:p w:rsidR="000264FE" w:rsidRPr="00F550A1" w:rsidRDefault="000264FE" w:rsidP="00E644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Теория</w:t>
      </w:r>
    </w:p>
    <w:p w:rsidR="000264FE" w:rsidRDefault="000264FE" w:rsidP="009143C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</w:t>
      </w:r>
      <w:r w:rsidRPr="00E64436">
        <w:rPr>
          <w:rFonts w:ascii="Times New Roman" w:hAnsi="Times New Roman"/>
          <w:sz w:val="28"/>
          <w:szCs w:val="28"/>
        </w:rPr>
        <w:t xml:space="preserve"> тональности с пятью</w:t>
      </w:r>
      <w:r>
        <w:rPr>
          <w:rFonts w:ascii="Times New Roman" w:hAnsi="Times New Roman"/>
          <w:sz w:val="28"/>
          <w:szCs w:val="28"/>
        </w:rPr>
        <w:t xml:space="preserve"> диезами и бемолями при ключе (м</w:t>
      </w:r>
      <w:r w:rsidRPr="00E64436">
        <w:rPr>
          <w:rFonts w:ascii="Times New Roman" w:hAnsi="Times New Roman"/>
          <w:sz w:val="28"/>
          <w:szCs w:val="28"/>
        </w:rPr>
        <w:t>ажор и минор</w:t>
      </w:r>
      <w:r>
        <w:rPr>
          <w:rFonts w:ascii="Times New Roman" w:hAnsi="Times New Roman"/>
          <w:sz w:val="28"/>
          <w:szCs w:val="28"/>
        </w:rPr>
        <w:t>)</w:t>
      </w:r>
      <w:r w:rsidRPr="00E64436">
        <w:rPr>
          <w:rFonts w:ascii="Times New Roman" w:hAnsi="Times New Roman"/>
          <w:sz w:val="28"/>
          <w:szCs w:val="28"/>
        </w:rPr>
        <w:t>.</w:t>
      </w:r>
    </w:p>
    <w:p w:rsidR="000264FE" w:rsidRPr="002A7C15" w:rsidRDefault="000264FE" w:rsidP="00E6443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7C1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0264FE" w:rsidRPr="002A7C15" w:rsidRDefault="000264FE" w:rsidP="00E6443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7C1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0264FE" w:rsidRDefault="000264FE" w:rsidP="00E64436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264FE" w:rsidRPr="00E64436" w:rsidRDefault="000264FE" w:rsidP="00E64436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264FE" w:rsidRDefault="000264FE" w:rsidP="009143C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</w:t>
      </w:r>
      <w:r w:rsidRPr="00E64436">
        <w:rPr>
          <w:rFonts w:ascii="Times New Roman" w:hAnsi="Times New Roman"/>
          <w:sz w:val="28"/>
          <w:szCs w:val="28"/>
        </w:rPr>
        <w:t>опрос: какое расстояние между тониками параллельных тональностей?</w:t>
      </w:r>
    </w:p>
    <w:p w:rsidR="000264FE" w:rsidRPr="00E64436" w:rsidRDefault="000264FE" w:rsidP="00E64436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0264FE" w:rsidRDefault="000264FE" w:rsidP="00E64436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264FE" w:rsidRPr="00E64436" w:rsidRDefault="000264FE" w:rsidP="00E64436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264FE" w:rsidRPr="00E64436" w:rsidRDefault="000264FE" w:rsidP="009143C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параллельные тональности для:</w:t>
      </w:r>
    </w:p>
    <w:p w:rsidR="000264FE" w:rsidRPr="00E64436" w:rsidRDefault="000264FE" w:rsidP="00E64436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4436">
        <w:rPr>
          <w:rFonts w:ascii="Times New Roman" w:hAnsi="Times New Roman"/>
          <w:sz w:val="28"/>
          <w:szCs w:val="28"/>
        </w:rPr>
        <w:t>As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43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436">
        <w:rPr>
          <w:rFonts w:ascii="Times New Roman" w:hAnsi="Times New Roman"/>
          <w:sz w:val="28"/>
          <w:szCs w:val="28"/>
        </w:rPr>
        <w:t>dur –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0264FE" w:rsidRDefault="000264FE" w:rsidP="00E64436">
      <w:pPr>
        <w:pStyle w:val="ListParagraph"/>
        <w:tabs>
          <w:tab w:val="left" w:pos="259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264FE" w:rsidRPr="00E64436" w:rsidRDefault="000264FE" w:rsidP="00E64436">
      <w:pPr>
        <w:pStyle w:val="ListParagraph"/>
        <w:tabs>
          <w:tab w:val="left" w:pos="2595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E64436">
        <w:rPr>
          <w:rFonts w:ascii="Times New Roman" w:hAnsi="Times New Roman"/>
          <w:sz w:val="28"/>
          <w:szCs w:val="28"/>
          <w:lang w:val="en-US"/>
        </w:rPr>
        <w:t>is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43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436">
        <w:rPr>
          <w:rFonts w:ascii="Times New Roman" w:hAnsi="Times New Roman"/>
          <w:sz w:val="28"/>
          <w:szCs w:val="28"/>
          <w:lang w:val="en-US"/>
        </w:rPr>
        <w:t>moll</w:t>
      </w:r>
      <w:r w:rsidRPr="00E6443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</w:t>
      </w:r>
    </w:p>
    <w:p w:rsidR="000264FE" w:rsidRDefault="000264FE" w:rsidP="00E64436">
      <w:pPr>
        <w:pStyle w:val="ListParagraph"/>
        <w:tabs>
          <w:tab w:val="left" w:pos="259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264FE" w:rsidRPr="002A7C15" w:rsidRDefault="000264FE" w:rsidP="00E64436">
      <w:pPr>
        <w:pStyle w:val="ListParagraph"/>
        <w:tabs>
          <w:tab w:val="left" w:pos="259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264FE" w:rsidRPr="00E64436" w:rsidRDefault="000264FE" w:rsidP="009143C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вопрос: ч</w:t>
      </w:r>
      <w:r w:rsidRPr="00E64436">
        <w:rPr>
          <w:rFonts w:ascii="Times New Roman" w:hAnsi="Times New Roman"/>
          <w:sz w:val="28"/>
          <w:szCs w:val="28"/>
        </w:rPr>
        <w:t>то такое модуляция?</w:t>
      </w:r>
    </w:p>
    <w:p w:rsidR="000264FE" w:rsidRPr="002A7C15" w:rsidRDefault="000264FE" w:rsidP="00E6443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7C1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0264FE" w:rsidRPr="002A7C15" w:rsidRDefault="000264FE" w:rsidP="00E6443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7C1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0264FE" w:rsidRDefault="000264FE" w:rsidP="00D82ED4">
      <w:pPr>
        <w:rPr>
          <w:rFonts w:ascii="Times New Roman" w:hAnsi="Times New Roman"/>
          <w:sz w:val="28"/>
          <w:szCs w:val="28"/>
        </w:rPr>
      </w:pPr>
    </w:p>
    <w:p w:rsidR="000264FE" w:rsidRDefault="000264FE" w:rsidP="00D82ED4">
      <w:pPr>
        <w:rPr>
          <w:rFonts w:ascii="Times New Roman" w:hAnsi="Times New Roman"/>
          <w:sz w:val="28"/>
          <w:szCs w:val="28"/>
        </w:rPr>
      </w:pPr>
    </w:p>
    <w:p w:rsidR="000264FE" w:rsidRDefault="000264FE" w:rsidP="00D82ED4">
      <w:pPr>
        <w:rPr>
          <w:rFonts w:ascii="Times New Roman" w:hAnsi="Times New Roman"/>
          <w:sz w:val="28"/>
          <w:szCs w:val="28"/>
        </w:rPr>
      </w:pPr>
    </w:p>
    <w:p w:rsidR="000264FE" w:rsidRDefault="000264FE" w:rsidP="009143CD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644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753BC">
        <w:rPr>
          <w:rFonts w:ascii="Times New Roman" w:hAnsi="Times New Roman"/>
          <w:b/>
          <w:sz w:val="28"/>
          <w:szCs w:val="28"/>
        </w:rPr>
        <w:t>Подпишите</w:t>
      </w:r>
      <w:r>
        <w:rPr>
          <w:rFonts w:ascii="Times New Roman" w:hAnsi="Times New Roman"/>
          <w:sz w:val="28"/>
          <w:szCs w:val="28"/>
        </w:rPr>
        <w:t xml:space="preserve"> данные интервалы и </w:t>
      </w:r>
      <w:r w:rsidRPr="001753BC">
        <w:rPr>
          <w:rFonts w:ascii="Times New Roman" w:hAnsi="Times New Roman"/>
          <w:b/>
          <w:sz w:val="28"/>
          <w:szCs w:val="28"/>
        </w:rPr>
        <w:t>сделайте</w:t>
      </w:r>
      <w:r>
        <w:rPr>
          <w:rFonts w:ascii="Times New Roman" w:hAnsi="Times New Roman"/>
          <w:sz w:val="28"/>
          <w:szCs w:val="28"/>
        </w:rPr>
        <w:t xml:space="preserve"> их </w:t>
      </w:r>
      <w:r w:rsidRPr="001753BC">
        <w:rPr>
          <w:rFonts w:ascii="Times New Roman" w:hAnsi="Times New Roman"/>
          <w:b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>.</w:t>
      </w:r>
    </w:p>
    <w:p w:rsidR="000264FE" w:rsidRPr="001753BC" w:rsidRDefault="000264FE" w:rsidP="00D82ED4">
      <w:pPr>
        <w:rPr>
          <w:rFonts w:ascii="Times New Roman" w:hAnsi="Times New Roman"/>
          <w:sz w:val="28"/>
          <w:szCs w:val="28"/>
        </w:rPr>
      </w:pPr>
      <w:r w:rsidRPr="008476CC">
        <w:rPr>
          <w:rFonts w:ascii="Times New Roman" w:hAnsi="Times New Roman"/>
          <w:sz w:val="28"/>
          <w:szCs w:val="28"/>
        </w:rPr>
        <w:pict>
          <v:shape id="_x0000_i1026" type="#_x0000_t75" style="width:551.25pt;height:74.25pt">
            <v:imagedata r:id="rId6" o:title=""/>
          </v:shape>
        </w:pict>
      </w:r>
    </w:p>
    <w:p w:rsidR="000264FE" w:rsidRPr="00E64436" w:rsidRDefault="000264FE" w:rsidP="009143CD">
      <w:pPr>
        <w:pStyle w:val="ListParagraph"/>
        <w:numPr>
          <w:ilvl w:val="0"/>
          <w:numId w:val="13"/>
        </w:numPr>
        <w:tabs>
          <w:tab w:val="left" w:pos="360"/>
        </w:tabs>
        <w:ind w:hanging="720"/>
        <w:rPr>
          <w:rFonts w:ascii="Times New Roman" w:hAnsi="Times New Roman"/>
          <w:sz w:val="28"/>
          <w:szCs w:val="28"/>
        </w:rPr>
      </w:pPr>
      <w:r w:rsidRPr="00E64436">
        <w:rPr>
          <w:rFonts w:ascii="Times New Roman" w:hAnsi="Times New Roman"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,</w:t>
      </w:r>
      <w:r w:rsidRPr="00E64436">
        <w:rPr>
          <w:rFonts w:ascii="Times New Roman" w:hAnsi="Times New Roman"/>
          <w:sz w:val="28"/>
          <w:szCs w:val="28"/>
        </w:rPr>
        <w:t xml:space="preserve"> какие аккорды имеют данный интервальный состав:</w:t>
      </w:r>
    </w:p>
    <w:p w:rsidR="000264FE" w:rsidRPr="00220709" w:rsidRDefault="000264FE" w:rsidP="001C3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м3 + ч</w:t>
      </w:r>
      <w:r w:rsidRPr="00220709">
        <w:rPr>
          <w:rFonts w:ascii="Times New Roman" w:hAnsi="Times New Roman"/>
          <w:sz w:val="28"/>
          <w:szCs w:val="28"/>
        </w:rPr>
        <w:t xml:space="preserve">4 = </w:t>
      </w:r>
    </w:p>
    <w:p w:rsidR="000264FE" w:rsidRPr="00E64436" w:rsidRDefault="000264FE" w:rsidP="001C3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б3 + б</w:t>
      </w:r>
      <w:r w:rsidRPr="00E64436">
        <w:rPr>
          <w:rFonts w:ascii="Times New Roman" w:hAnsi="Times New Roman"/>
          <w:sz w:val="28"/>
          <w:szCs w:val="28"/>
        </w:rPr>
        <w:t xml:space="preserve">3 = </w:t>
      </w:r>
    </w:p>
    <w:p w:rsidR="000264FE" w:rsidRPr="00E64436" w:rsidRDefault="000264FE" w:rsidP="001C3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ч4 + б</w:t>
      </w:r>
      <w:r w:rsidRPr="00E64436">
        <w:rPr>
          <w:rFonts w:ascii="Times New Roman" w:hAnsi="Times New Roman"/>
          <w:sz w:val="28"/>
          <w:szCs w:val="28"/>
        </w:rPr>
        <w:t xml:space="preserve">3 = </w:t>
      </w:r>
    </w:p>
    <w:p w:rsidR="000264FE" w:rsidRDefault="000264FE" w:rsidP="001C3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6443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436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E64436">
        <w:rPr>
          <w:rFonts w:ascii="Times New Roman" w:hAnsi="Times New Roman"/>
          <w:sz w:val="28"/>
          <w:szCs w:val="28"/>
        </w:rPr>
        <w:t>3 =</w:t>
      </w:r>
    </w:p>
    <w:p w:rsidR="000264FE" w:rsidRPr="00E64436" w:rsidRDefault="000264FE" w:rsidP="001C39AA">
      <w:pPr>
        <w:rPr>
          <w:rFonts w:ascii="Times New Roman" w:hAnsi="Times New Roman"/>
          <w:sz w:val="28"/>
          <w:szCs w:val="28"/>
        </w:rPr>
      </w:pPr>
    </w:p>
    <w:p w:rsidR="000264FE" w:rsidRPr="00E64436" w:rsidRDefault="000264FE" w:rsidP="009143CD">
      <w:pPr>
        <w:pStyle w:val="ListParagraph"/>
        <w:numPr>
          <w:ilvl w:val="0"/>
          <w:numId w:val="11"/>
        </w:numPr>
        <w:tabs>
          <w:tab w:val="left" w:pos="360"/>
          <w:tab w:val="left" w:pos="540"/>
        </w:tabs>
        <w:ind w:hanging="720"/>
        <w:rPr>
          <w:rFonts w:ascii="Times New Roman" w:hAnsi="Times New Roman"/>
          <w:sz w:val="28"/>
          <w:szCs w:val="28"/>
        </w:rPr>
      </w:pPr>
      <w:r w:rsidRPr="00E64436">
        <w:rPr>
          <w:rFonts w:ascii="Times New Roman" w:hAnsi="Times New Roman"/>
          <w:sz w:val="28"/>
          <w:szCs w:val="28"/>
        </w:rPr>
        <w:t>На каких ступенях строятся данные аккорды?</w:t>
      </w:r>
    </w:p>
    <w:p w:rsidR="000264FE" w:rsidRDefault="000264FE" w:rsidP="001C39AA">
      <w:pPr>
        <w:rPr>
          <w:rFonts w:ascii="Times New Roman" w:hAnsi="Times New Roman"/>
          <w:sz w:val="28"/>
          <w:szCs w:val="28"/>
        </w:rPr>
      </w:pPr>
      <w:r w:rsidRPr="00DF0EC3">
        <w:rPr>
          <w:rFonts w:ascii="Times New Roman" w:hAnsi="Times New Roman"/>
          <w:sz w:val="28"/>
          <w:szCs w:val="28"/>
          <w:lang w:val="en-US"/>
        </w:rPr>
        <w:t xml:space="preserve">S6 -         </w:t>
      </w:r>
      <w:r>
        <w:rPr>
          <w:rFonts w:ascii="Times New Roman" w:hAnsi="Times New Roman"/>
          <w:sz w:val="28"/>
          <w:szCs w:val="28"/>
          <w:lang w:val="en-US"/>
        </w:rPr>
        <w:t xml:space="preserve">D46 -        T6 -         S46 </w:t>
      </w:r>
      <w:r>
        <w:rPr>
          <w:rFonts w:ascii="Times New Roman" w:hAnsi="Times New Roman"/>
          <w:sz w:val="28"/>
          <w:szCs w:val="28"/>
        </w:rPr>
        <w:t>-</w:t>
      </w:r>
    </w:p>
    <w:p w:rsidR="000264FE" w:rsidRPr="00197EF9" w:rsidRDefault="000264FE" w:rsidP="001C39AA">
      <w:pPr>
        <w:rPr>
          <w:rFonts w:ascii="Times New Roman" w:hAnsi="Times New Roman"/>
          <w:sz w:val="28"/>
          <w:szCs w:val="28"/>
        </w:rPr>
      </w:pPr>
    </w:p>
    <w:p w:rsidR="000264FE" w:rsidRDefault="000264FE" w:rsidP="009143CD">
      <w:pPr>
        <w:pStyle w:val="ListParagraph"/>
        <w:numPr>
          <w:ilvl w:val="0"/>
          <w:numId w:val="11"/>
        </w:numPr>
        <w:tabs>
          <w:tab w:val="left" w:pos="360"/>
        </w:tabs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Постройте</w:t>
      </w:r>
      <w:r w:rsidRPr="00DF0EC3">
        <w:rPr>
          <w:rFonts w:ascii="Times New Roman" w:hAnsi="Times New Roman"/>
          <w:sz w:val="28"/>
          <w:szCs w:val="28"/>
        </w:rPr>
        <w:t xml:space="preserve"> гармоническую последовательность в </w:t>
      </w:r>
      <w:r w:rsidRPr="00DF0EC3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F0EC3">
        <w:rPr>
          <w:rFonts w:ascii="Times New Roman" w:hAnsi="Times New Roman"/>
          <w:sz w:val="28"/>
          <w:szCs w:val="28"/>
        </w:rPr>
        <w:t xml:space="preserve"> </w:t>
      </w:r>
      <w:r w:rsidRPr="00DF0EC3">
        <w:rPr>
          <w:rFonts w:ascii="Times New Roman" w:hAnsi="Times New Roman"/>
          <w:sz w:val="28"/>
          <w:szCs w:val="28"/>
          <w:lang w:val="en-US"/>
        </w:rPr>
        <w:t>dur</w:t>
      </w:r>
      <w:r w:rsidRPr="00DF0EC3">
        <w:rPr>
          <w:rFonts w:ascii="Times New Roman" w:hAnsi="Times New Roman"/>
          <w:sz w:val="28"/>
          <w:szCs w:val="28"/>
        </w:rPr>
        <w:t xml:space="preserve">: </w:t>
      </w:r>
    </w:p>
    <w:p w:rsidR="000264FE" w:rsidRDefault="000264FE" w:rsidP="00DF0EC3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0264FE" w:rsidRPr="00CC6BEB" w:rsidRDefault="000264FE" w:rsidP="00DF0EC3">
      <w:pPr>
        <w:pStyle w:val="ListParagraph"/>
        <w:ind w:left="0"/>
        <w:rPr>
          <w:rFonts w:ascii="Times New Roman" w:hAnsi="Times New Roman"/>
          <w:sz w:val="28"/>
          <w:szCs w:val="28"/>
          <w:lang w:val="en-US"/>
        </w:rPr>
      </w:pPr>
      <w:r w:rsidRPr="00DF0EC3">
        <w:rPr>
          <w:rFonts w:ascii="Times New Roman" w:hAnsi="Times New Roman"/>
          <w:sz w:val="28"/>
          <w:szCs w:val="28"/>
          <w:lang w:val="en-US"/>
        </w:rPr>
        <w:t>T35 – D6 – D56 – T35 – S6 – S35 – D2 – T6 – D34 – T35</w:t>
      </w:r>
    </w:p>
    <w:p w:rsidR="000264FE" w:rsidRPr="00CC6BEB" w:rsidRDefault="000264FE" w:rsidP="00DF0EC3">
      <w:pPr>
        <w:pStyle w:val="ListParagraph"/>
        <w:ind w:left="0"/>
        <w:rPr>
          <w:rFonts w:ascii="Times New Roman" w:hAnsi="Times New Roman"/>
          <w:sz w:val="16"/>
          <w:szCs w:val="16"/>
          <w:lang w:val="en-US"/>
        </w:rPr>
      </w:pPr>
    </w:p>
    <w:p w:rsidR="000264FE" w:rsidRPr="00BF40EA" w:rsidRDefault="000264FE" w:rsidP="00DF0EC3">
      <w:pPr>
        <w:pStyle w:val="ListParagraph"/>
        <w:ind w:left="0"/>
        <w:rPr>
          <w:rFonts w:ascii="Times New Roman" w:hAnsi="Times New Roman"/>
          <w:sz w:val="8"/>
          <w:szCs w:val="16"/>
        </w:rPr>
      </w:pPr>
      <w:r w:rsidRPr="00BF40EA">
        <w:rPr>
          <w:rFonts w:ascii="Times New Roman" w:hAnsi="Times New Roman"/>
          <w:sz w:val="8"/>
          <w:szCs w:val="16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8"/>
          <w:szCs w:val="16"/>
        </w:rPr>
        <w:t>__________________________________________________________________________</w:t>
      </w:r>
    </w:p>
    <w:p w:rsidR="000264FE" w:rsidRPr="00BF40EA" w:rsidRDefault="000264FE" w:rsidP="00DF0EC3">
      <w:pPr>
        <w:pStyle w:val="ListParagraph"/>
        <w:ind w:left="0"/>
        <w:rPr>
          <w:rFonts w:ascii="Times New Roman" w:hAnsi="Times New Roman"/>
          <w:sz w:val="8"/>
          <w:szCs w:val="16"/>
        </w:rPr>
      </w:pPr>
      <w:r w:rsidRPr="00BF40EA">
        <w:rPr>
          <w:rFonts w:ascii="Times New Roman" w:hAnsi="Times New Roman"/>
          <w:sz w:val="8"/>
          <w:szCs w:val="16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8"/>
          <w:szCs w:val="16"/>
        </w:rPr>
        <w:t>__________________________________________________________________________</w:t>
      </w:r>
    </w:p>
    <w:p w:rsidR="000264FE" w:rsidRPr="00BF40EA" w:rsidRDefault="000264FE" w:rsidP="00DF0EC3">
      <w:pPr>
        <w:pStyle w:val="ListParagraph"/>
        <w:ind w:left="0"/>
        <w:rPr>
          <w:rFonts w:ascii="Times New Roman" w:hAnsi="Times New Roman"/>
          <w:sz w:val="8"/>
          <w:szCs w:val="16"/>
        </w:rPr>
      </w:pPr>
      <w:r w:rsidRPr="00BF40EA">
        <w:rPr>
          <w:rFonts w:ascii="Times New Roman" w:hAnsi="Times New Roman"/>
          <w:sz w:val="8"/>
          <w:szCs w:val="16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8"/>
          <w:szCs w:val="16"/>
        </w:rPr>
        <w:t>__________________________________________________________________________</w:t>
      </w:r>
    </w:p>
    <w:p w:rsidR="000264FE" w:rsidRPr="00BF40EA" w:rsidRDefault="000264FE" w:rsidP="00DF0EC3">
      <w:pPr>
        <w:pStyle w:val="ListParagraph"/>
        <w:ind w:left="0"/>
        <w:rPr>
          <w:rFonts w:ascii="Times New Roman" w:hAnsi="Times New Roman"/>
          <w:sz w:val="8"/>
          <w:szCs w:val="16"/>
        </w:rPr>
      </w:pPr>
      <w:r w:rsidRPr="00BF40EA">
        <w:rPr>
          <w:rFonts w:ascii="Times New Roman" w:hAnsi="Times New Roman"/>
          <w:sz w:val="8"/>
          <w:szCs w:val="16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8"/>
          <w:szCs w:val="16"/>
        </w:rPr>
        <w:t>___________________________________________________________________________</w:t>
      </w:r>
      <w:r w:rsidRPr="00BF40EA">
        <w:rPr>
          <w:rFonts w:ascii="Times New Roman" w:hAnsi="Times New Roman"/>
          <w:sz w:val="8"/>
          <w:szCs w:val="16"/>
        </w:rPr>
        <w:t>_</w:t>
      </w:r>
    </w:p>
    <w:p w:rsidR="000264FE" w:rsidRPr="00BF40EA" w:rsidRDefault="000264FE" w:rsidP="00DF0EC3">
      <w:pPr>
        <w:pStyle w:val="ListParagraph"/>
        <w:ind w:left="0"/>
        <w:rPr>
          <w:rFonts w:ascii="Times New Roman" w:hAnsi="Times New Roman"/>
          <w:sz w:val="8"/>
          <w:szCs w:val="16"/>
        </w:rPr>
      </w:pPr>
      <w:r w:rsidRPr="00BF40EA">
        <w:rPr>
          <w:rFonts w:ascii="Times New Roman" w:hAnsi="Times New Roman"/>
          <w:sz w:val="8"/>
          <w:szCs w:val="16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8"/>
          <w:szCs w:val="16"/>
        </w:rPr>
        <w:t>___________________________________________________________________________</w:t>
      </w:r>
      <w:r w:rsidRPr="00BF40EA">
        <w:rPr>
          <w:rFonts w:ascii="Times New Roman" w:hAnsi="Times New Roman"/>
          <w:sz w:val="8"/>
          <w:szCs w:val="16"/>
        </w:rPr>
        <w:t>_</w:t>
      </w:r>
    </w:p>
    <w:p w:rsidR="000264FE" w:rsidRPr="00BF40EA" w:rsidRDefault="000264FE" w:rsidP="00DF0EC3">
      <w:pPr>
        <w:pStyle w:val="ListParagraph"/>
        <w:ind w:left="0"/>
        <w:rPr>
          <w:rFonts w:ascii="Times New Roman" w:hAnsi="Times New Roman"/>
          <w:sz w:val="16"/>
          <w:szCs w:val="16"/>
        </w:rPr>
      </w:pPr>
    </w:p>
    <w:p w:rsidR="000264FE" w:rsidRPr="002A7C15" w:rsidRDefault="000264FE" w:rsidP="00BF40EA">
      <w:pPr>
        <w:pStyle w:val="ListParagraph"/>
        <w:ind w:left="0"/>
        <w:rPr>
          <w:rFonts w:ascii="Times New Roman" w:hAnsi="Times New Roman"/>
          <w:sz w:val="16"/>
          <w:szCs w:val="16"/>
        </w:rPr>
      </w:pPr>
    </w:p>
    <w:p w:rsidR="000264FE" w:rsidRPr="00BF40EA" w:rsidRDefault="000264FE" w:rsidP="00BF40EA">
      <w:pPr>
        <w:pStyle w:val="ListParagraph"/>
        <w:ind w:left="0"/>
        <w:rPr>
          <w:rFonts w:ascii="Times New Roman" w:hAnsi="Times New Roman"/>
          <w:sz w:val="8"/>
          <w:szCs w:val="16"/>
        </w:rPr>
      </w:pPr>
      <w:r w:rsidRPr="00BF40EA">
        <w:rPr>
          <w:rFonts w:ascii="Times New Roman" w:hAnsi="Times New Roman"/>
          <w:sz w:val="8"/>
          <w:szCs w:val="16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8"/>
          <w:szCs w:val="16"/>
        </w:rPr>
        <w:t>__________________________________________________________________________</w:t>
      </w:r>
    </w:p>
    <w:p w:rsidR="000264FE" w:rsidRPr="00BF40EA" w:rsidRDefault="000264FE" w:rsidP="00BF40EA">
      <w:pPr>
        <w:pStyle w:val="ListParagraph"/>
        <w:ind w:left="0"/>
        <w:rPr>
          <w:rFonts w:ascii="Times New Roman" w:hAnsi="Times New Roman"/>
          <w:sz w:val="8"/>
          <w:szCs w:val="16"/>
        </w:rPr>
      </w:pPr>
      <w:r w:rsidRPr="00BF40EA">
        <w:rPr>
          <w:rFonts w:ascii="Times New Roman" w:hAnsi="Times New Roman"/>
          <w:sz w:val="8"/>
          <w:szCs w:val="16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8"/>
          <w:szCs w:val="16"/>
        </w:rPr>
        <w:t>__________________________________________________________________________</w:t>
      </w:r>
    </w:p>
    <w:p w:rsidR="000264FE" w:rsidRPr="00BF40EA" w:rsidRDefault="000264FE" w:rsidP="00BF40EA">
      <w:pPr>
        <w:pStyle w:val="ListParagraph"/>
        <w:ind w:left="0"/>
        <w:rPr>
          <w:rFonts w:ascii="Times New Roman" w:hAnsi="Times New Roman"/>
          <w:sz w:val="8"/>
          <w:szCs w:val="16"/>
        </w:rPr>
      </w:pPr>
      <w:r w:rsidRPr="00BF40EA">
        <w:rPr>
          <w:rFonts w:ascii="Times New Roman" w:hAnsi="Times New Roman"/>
          <w:sz w:val="8"/>
          <w:szCs w:val="16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8"/>
          <w:szCs w:val="16"/>
        </w:rPr>
        <w:t>__________________________________________________________________________</w:t>
      </w:r>
    </w:p>
    <w:p w:rsidR="000264FE" w:rsidRPr="00BF40EA" w:rsidRDefault="000264FE" w:rsidP="00BF40EA">
      <w:pPr>
        <w:pStyle w:val="ListParagraph"/>
        <w:ind w:left="0"/>
        <w:rPr>
          <w:rFonts w:ascii="Times New Roman" w:hAnsi="Times New Roman"/>
          <w:sz w:val="8"/>
          <w:szCs w:val="16"/>
        </w:rPr>
      </w:pPr>
      <w:r w:rsidRPr="00BF40EA">
        <w:rPr>
          <w:rFonts w:ascii="Times New Roman" w:hAnsi="Times New Roman"/>
          <w:sz w:val="8"/>
          <w:szCs w:val="16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8"/>
          <w:szCs w:val="16"/>
        </w:rPr>
        <w:t>___________________________________________________________________________</w:t>
      </w:r>
      <w:r w:rsidRPr="00BF40EA">
        <w:rPr>
          <w:rFonts w:ascii="Times New Roman" w:hAnsi="Times New Roman"/>
          <w:sz w:val="8"/>
          <w:szCs w:val="16"/>
        </w:rPr>
        <w:t>_</w:t>
      </w:r>
    </w:p>
    <w:p w:rsidR="000264FE" w:rsidRPr="00BF40EA" w:rsidRDefault="000264FE" w:rsidP="00BF40EA">
      <w:pPr>
        <w:pStyle w:val="ListParagraph"/>
        <w:ind w:left="0"/>
        <w:rPr>
          <w:rFonts w:ascii="Times New Roman" w:hAnsi="Times New Roman"/>
          <w:sz w:val="8"/>
          <w:szCs w:val="16"/>
        </w:rPr>
      </w:pPr>
      <w:r w:rsidRPr="00BF40EA">
        <w:rPr>
          <w:rFonts w:ascii="Times New Roman" w:hAnsi="Times New Roman"/>
          <w:sz w:val="8"/>
          <w:szCs w:val="16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8"/>
          <w:szCs w:val="16"/>
        </w:rPr>
        <w:t>___________________________________________________________________________</w:t>
      </w:r>
      <w:r w:rsidRPr="00BF40EA">
        <w:rPr>
          <w:rFonts w:ascii="Times New Roman" w:hAnsi="Times New Roman"/>
          <w:sz w:val="8"/>
          <w:szCs w:val="16"/>
        </w:rPr>
        <w:t>_</w:t>
      </w:r>
    </w:p>
    <w:p w:rsidR="000264FE" w:rsidRDefault="000264FE" w:rsidP="00BF40EA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0264FE" w:rsidRPr="00BF40EA" w:rsidRDefault="000264FE" w:rsidP="00DF0EC3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:rsidR="000264FE" w:rsidRPr="00E64436" w:rsidRDefault="000264FE" w:rsidP="009143CD">
      <w:pPr>
        <w:tabs>
          <w:tab w:val="left" w:pos="360"/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  Сгруппируйте звуки мелодии в размерах 3/4 и 3/8; расстав</w:t>
      </w:r>
      <w:r w:rsidRPr="00E6443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те тактовые черточки, заменив</w:t>
      </w:r>
      <w:r w:rsidRPr="00E64436">
        <w:rPr>
          <w:rFonts w:ascii="Times New Roman" w:hAnsi="Times New Roman"/>
          <w:sz w:val="28"/>
          <w:szCs w:val="28"/>
        </w:rPr>
        <w:t xml:space="preserve"> вокальную группировку но</w:t>
      </w:r>
      <w:r>
        <w:rPr>
          <w:rFonts w:ascii="Times New Roman" w:hAnsi="Times New Roman"/>
          <w:sz w:val="28"/>
          <w:szCs w:val="28"/>
        </w:rPr>
        <w:t>т</w:t>
      </w:r>
      <w:r w:rsidRPr="00E64436">
        <w:rPr>
          <w:rFonts w:ascii="Times New Roman" w:hAnsi="Times New Roman"/>
          <w:sz w:val="28"/>
          <w:szCs w:val="28"/>
        </w:rPr>
        <w:t xml:space="preserve"> на инструментальную.</w:t>
      </w:r>
    </w:p>
    <w:p w:rsidR="000264FE" w:rsidRPr="00BF40EA" w:rsidRDefault="000264FE" w:rsidP="00BF40E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pict>
          <v:shape id="_x0000_i1027" type="#_x0000_t75" style="width:514.5pt;height:159pt">
            <v:imagedata r:id="rId7" o:title=""/>
          </v:shape>
        </w:pict>
      </w:r>
    </w:p>
    <w:p w:rsidR="000264FE" w:rsidRDefault="000264FE" w:rsidP="009D5EA9">
      <w:pPr>
        <w:rPr>
          <w:rFonts w:ascii="Times New Roman" w:hAnsi="Times New Roman"/>
          <w:sz w:val="28"/>
          <w:szCs w:val="28"/>
        </w:rPr>
      </w:pPr>
    </w:p>
    <w:p w:rsidR="000264FE" w:rsidRDefault="000264FE" w:rsidP="00570C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Письменный мелодический диктант.</w:t>
      </w:r>
    </w:p>
    <w:p w:rsidR="000264FE" w:rsidRPr="008266B7" w:rsidRDefault="000264FE" w:rsidP="00570C10">
      <w:r>
        <w:rPr>
          <w:rFonts w:ascii="Times New Roman" w:hAnsi="Times New Roman"/>
          <w:sz w:val="28"/>
          <w:szCs w:val="28"/>
        </w:rPr>
        <w:t>Записывается на одном листе с билетом.</w:t>
      </w:r>
      <w:r w:rsidRPr="008266B7">
        <w:t xml:space="preserve"> </w:t>
      </w:r>
    </w:p>
    <w:p w:rsidR="000264FE" w:rsidRPr="00CC6BEB" w:rsidRDefault="000264FE" w:rsidP="00570C10">
      <w:pPr>
        <w:rPr>
          <w:rFonts w:ascii="Times New Roman" w:hAnsi="Times New Roman"/>
          <w:sz w:val="28"/>
          <w:szCs w:val="28"/>
        </w:rPr>
      </w:pPr>
      <w:hyperlink r:id="rId8" w:history="1">
        <w:r w:rsidRPr="001757FE">
          <w:rPr>
            <w:rStyle w:val="Hyperlink"/>
            <w:rFonts w:ascii="Times New Roman" w:hAnsi="Times New Roman"/>
            <w:sz w:val="28"/>
            <w:szCs w:val="28"/>
          </w:rPr>
          <w:t>https://yadi.sk/d/ozGcSzHk0WBs9Q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0264FE" w:rsidRPr="009B5DC0" w:rsidRDefault="000264FE" w:rsidP="00BF40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тональность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CC6B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moll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64FE" w:rsidRDefault="000264FE" w:rsidP="00570C10">
      <w:pPr>
        <w:rPr>
          <w:rFonts w:ascii="Times New Roman" w:hAnsi="Times New Roman"/>
          <w:sz w:val="28"/>
          <w:szCs w:val="28"/>
        </w:rPr>
      </w:pPr>
    </w:p>
    <w:p w:rsidR="000264FE" w:rsidRDefault="000264FE" w:rsidP="00570C10">
      <w:pPr>
        <w:rPr>
          <w:rFonts w:ascii="Times New Roman" w:hAnsi="Times New Roman"/>
          <w:sz w:val="28"/>
          <w:szCs w:val="28"/>
        </w:rPr>
      </w:pPr>
    </w:p>
    <w:p w:rsidR="000264FE" w:rsidRDefault="000264FE" w:rsidP="009143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Пение билета.</w:t>
      </w:r>
    </w:p>
    <w:p w:rsidR="000264FE" w:rsidRDefault="000264FE" w:rsidP="009143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Принимается в виде аудиозаписи. </w:t>
      </w:r>
    </w:p>
    <w:p w:rsidR="000264FE" w:rsidRPr="00CC6BEB" w:rsidRDefault="000264FE" w:rsidP="009143CD">
      <w:pPr>
        <w:rPr>
          <w:rFonts w:ascii="Times New Roman" w:hAnsi="Times New Roman"/>
          <w:sz w:val="28"/>
          <w:szCs w:val="28"/>
        </w:rPr>
      </w:pPr>
    </w:p>
    <w:p w:rsidR="000264FE" w:rsidRPr="00AA6504" w:rsidRDefault="000264FE" w:rsidP="009143CD">
      <w:pPr>
        <w:rPr>
          <w:rFonts w:ascii="Times New Roman" w:hAnsi="Times New Roman"/>
          <w:sz w:val="28"/>
          <w:szCs w:val="28"/>
        </w:rPr>
      </w:pPr>
    </w:p>
    <w:p w:rsidR="000264FE" w:rsidRDefault="000264FE" w:rsidP="009143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Пение примера наизусть или номера с аккомпанементом.</w:t>
      </w:r>
    </w:p>
    <w:p w:rsidR="000264FE" w:rsidRPr="002363D0" w:rsidRDefault="000264FE" w:rsidP="009143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Принимается в виде аудиозаписи.</w:t>
      </w:r>
    </w:p>
    <w:p w:rsidR="000264FE" w:rsidRPr="00DF1434" w:rsidRDefault="000264FE" w:rsidP="00570C10">
      <w:pPr>
        <w:rPr>
          <w:rFonts w:ascii="Times New Roman" w:hAnsi="Times New Roman"/>
          <w:sz w:val="28"/>
          <w:szCs w:val="28"/>
        </w:rPr>
      </w:pPr>
    </w:p>
    <w:p w:rsidR="000264FE" w:rsidRPr="00E64436" w:rsidRDefault="000264FE" w:rsidP="009D5EA9">
      <w:pPr>
        <w:rPr>
          <w:rFonts w:ascii="Times New Roman" w:hAnsi="Times New Roman"/>
          <w:sz w:val="28"/>
          <w:szCs w:val="28"/>
        </w:rPr>
      </w:pPr>
    </w:p>
    <w:p w:rsidR="000264FE" w:rsidRPr="00E64436" w:rsidRDefault="000264FE" w:rsidP="009D5EA9">
      <w:pPr>
        <w:rPr>
          <w:rFonts w:ascii="Times New Roman" w:hAnsi="Times New Roman"/>
          <w:sz w:val="28"/>
          <w:szCs w:val="28"/>
        </w:rPr>
      </w:pPr>
    </w:p>
    <w:sectPr w:rsidR="000264FE" w:rsidRPr="00E64436" w:rsidSect="00220709">
      <w:pgSz w:w="11906" w:h="16838"/>
      <w:pgMar w:top="360" w:right="566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7E59"/>
    <w:multiLevelType w:val="hybridMultilevel"/>
    <w:tmpl w:val="30E8B43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CD11B5"/>
    <w:multiLevelType w:val="hybridMultilevel"/>
    <w:tmpl w:val="FCA4E8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D045C09"/>
    <w:multiLevelType w:val="hybridMultilevel"/>
    <w:tmpl w:val="FCDE708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5822894"/>
    <w:multiLevelType w:val="hybridMultilevel"/>
    <w:tmpl w:val="7C786C8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F94EED"/>
    <w:multiLevelType w:val="hybridMultilevel"/>
    <w:tmpl w:val="63C28C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6370E02"/>
    <w:multiLevelType w:val="multilevel"/>
    <w:tmpl w:val="FF04C6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F31B0A"/>
    <w:multiLevelType w:val="hybridMultilevel"/>
    <w:tmpl w:val="642C5E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AA7359"/>
    <w:multiLevelType w:val="hybridMultilevel"/>
    <w:tmpl w:val="FF04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3B1FC4"/>
    <w:multiLevelType w:val="hybridMultilevel"/>
    <w:tmpl w:val="C3AE84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BCF70AD"/>
    <w:multiLevelType w:val="hybridMultilevel"/>
    <w:tmpl w:val="F6629B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C3D626D"/>
    <w:multiLevelType w:val="hybridMultilevel"/>
    <w:tmpl w:val="9280DFF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A947C62"/>
    <w:multiLevelType w:val="hybridMultilevel"/>
    <w:tmpl w:val="FDD8E8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FF85C55"/>
    <w:multiLevelType w:val="hybridMultilevel"/>
    <w:tmpl w:val="0B6EE52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96E"/>
    <w:rsid w:val="000264FE"/>
    <w:rsid w:val="000527C0"/>
    <w:rsid w:val="0006337E"/>
    <w:rsid w:val="001753BC"/>
    <w:rsid w:val="001757FE"/>
    <w:rsid w:val="00197EF9"/>
    <w:rsid w:val="001A15B4"/>
    <w:rsid w:val="001C39AA"/>
    <w:rsid w:val="00220709"/>
    <w:rsid w:val="0022596E"/>
    <w:rsid w:val="002363D0"/>
    <w:rsid w:val="002653E0"/>
    <w:rsid w:val="002A7C15"/>
    <w:rsid w:val="00304271"/>
    <w:rsid w:val="003E5D3E"/>
    <w:rsid w:val="0050581D"/>
    <w:rsid w:val="00570C10"/>
    <w:rsid w:val="005E6405"/>
    <w:rsid w:val="00645DC6"/>
    <w:rsid w:val="008266B7"/>
    <w:rsid w:val="008476CC"/>
    <w:rsid w:val="009143CD"/>
    <w:rsid w:val="00974F60"/>
    <w:rsid w:val="009B5DC0"/>
    <w:rsid w:val="009D5EA9"/>
    <w:rsid w:val="00AA6504"/>
    <w:rsid w:val="00B91443"/>
    <w:rsid w:val="00BF40EA"/>
    <w:rsid w:val="00BF5214"/>
    <w:rsid w:val="00CC6BEB"/>
    <w:rsid w:val="00D82ED4"/>
    <w:rsid w:val="00D86A3F"/>
    <w:rsid w:val="00D92695"/>
    <w:rsid w:val="00DB0C04"/>
    <w:rsid w:val="00DF0EC3"/>
    <w:rsid w:val="00DF1434"/>
    <w:rsid w:val="00E419D5"/>
    <w:rsid w:val="00E64436"/>
    <w:rsid w:val="00F550A1"/>
    <w:rsid w:val="00FE0C9A"/>
    <w:rsid w:val="00FF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5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E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D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C6B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ozGcSzHk0WBs9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3</Pages>
  <Words>692</Words>
  <Characters>3947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15</cp:revision>
  <dcterms:created xsi:type="dcterms:W3CDTF">2020-05-08T12:07:00Z</dcterms:created>
  <dcterms:modified xsi:type="dcterms:W3CDTF">2020-05-12T07:03:00Z</dcterms:modified>
</cp:coreProperties>
</file>